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A1" w:rsidRDefault="002463A1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bookmarkStart w:id="0" w:name="bookmark9"/>
      <w:r>
        <w:rPr>
          <w:rFonts w:ascii="CIDFont+F3" w:hAnsi="CIDFont+F3" w:cs="CIDFont+F3"/>
          <w:color w:val="auto"/>
        </w:rPr>
        <w:t xml:space="preserve">Al Dirigente Scolastico </w:t>
      </w:r>
    </w:p>
    <w:p w:rsidR="002463A1" w:rsidRDefault="002463A1" w:rsidP="00273AAA">
      <w:pPr>
        <w:widowControl/>
        <w:autoSpaceDE w:val="0"/>
        <w:autoSpaceDN w:val="0"/>
        <w:adjustRightInd w:val="0"/>
        <w:spacing w:line="276" w:lineRule="auto"/>
        <w:ind w:left="4956"/>
        <w:rPr>
          <w:rFonts w:ascii="CIDFont+F3" w:hAnsi="CIDFont+F3" w:cs="CIDFont+F3"/>
          <w:color w:val="auto"/>
        </w:rPr>
      </w:pPr>
      <w:r>
        <w:rPr>
          <w:rFonts w:ascii="CIDFont+F3" w:hAnsi="CIDFont+F3" w:cs="CIDFont+F3"/>
          <w:color w:val="auto"/>
        </w:rPr>
        <w:t>ISTITUTO COMPRENSIVO ARBORIO</w:t>
      </w:r>
    </w:p>
    <w:p w:rsidR="002463A1" w:rsidRDefault="002463A1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p w:rsidR="002463A1" w:rsidRDefault="002463A1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p w:rsidR="002463A1" w:rsidRDefault="002463A1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</w:rPr>
      </w:pPr>
    </w:p>
    <w:bookmarkEnd w:id="0"/>
    <w:p w:rsidR="002463A1" w:rsidRPr="00C35716" w:rsidRDefault="002463A1" w:rsidP="004D716B">
      <w:pPr>
        <w:widowControl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  <w:b/>
          <w:color w:val="auto"/>
        </w:rPr>
        <w:t>Oggetto</w:t>
      </w:r>
      <w:r w:rsidRPr="00C35716">
        <w:rPr>
          <w:rFonts w:ascii="Times New Roman" w:hAnsi="Times New Roman" w:cs="Times New Roman"/>
          <w:color w:val="auto"/>
        </w:rPr>
        <w:t>: richiesta consulenza medico competente ai fini della verifica della qualificazione di “lavoratore fragile”.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Il sottoscritto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Cognome </w:t>
      </w:r>
      <w:r w:rsidRPr="00C35716">
        <w:rPr>
          <w:rFonts w:ascii="Times New Roman" w:hAnsi="Times New Roman" w:cs="Times New Roman"/>
        </w:rPr>
        <w:tab/>
        <w:t xml:space="preserve"> Nome</w:t>
      </w:r>
      <w:r w:rsidRPr="00C35716">
        <w:rPr>
          <w:rFonts w:ascii="Times New Roman" w:hAnsi="Times New Roman" w:cs="Times New Roman"/>
        </w:rPr>
        <w:tab/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Luogo di nascita </w:t>
      </w:r>
      <w:r w:rsidRPr="00C35716">
        <w:rPr>
          <w:rFonts w:ascii="Times New Roman" w:hAnsi="Times New Roman" w:cs="Times New Roman"/>
        </w:rPr>
        <w:tab/>
        <w:t xml:space="preserve"> Data di nascita </w:t>
      </w:r>
      <w:r w:rsidRPr="00C35716">
        <w:rPr>
          <w:rFonts w:ascii="Times New Roman" w:hAnsi="Times New Roman" w:cs="Times New Roman"/>
        </w:rPr>
        <w:tab/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6888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Documento di riconoscimento </w:t>
      </w:r>
      <w:r w:rsidRPr="00C35716">
        <w:rPr>
          <w:rFonts w:ascii="Times New Roman" w:hAnsi="Times New Roman" w:cs="Times New Roman"/>
        </w:rPr>
        <w:tab/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Ruolo</w:t>
      </w:r>
      <w:r w:rsidRPr="00C35716">
        <w:rPr>
          <w:rFonts w:ascii="Times New Roman" w:hAnsi="Times New Roman" w:cs="Times New Roman"/>
        </w:rPr>
        <w:tab/>
        <w:t xml:space="preserve"> (es. Docente/ATA)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Sede di lavoro ________________________________,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ritengo che le mie attuali condizioni di salute mi facciano rientrare nella definizione di “lavoratore fragile” (di cui al Protocollo condiviso di contrasto e contenimento della diffusione del virus Covid-19, aggiornato il 24/04/2020)</w:t>
      </w:r>
    </w:p>
    <w:p w:rsidR="002463A1" w:rsidRPr="00C35716" w:rsidRDefault="002463A1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5716">
        <w:rPr>
          <w:rFonts w:ascii="Times New Roman" w:hAnsi="Times New Roman" w:cs="Times New Roman"/>
          <w:color w:val="auto"/>
        </w:rPr>
        <w:t>In possesso della documentazione di cui ai punti a) e b) dell’Informativa diffusa ai dipendenti,</w:t>
      </w:r>
    </w:p>
    <w:p w:rsidR="002463A1" w:rsidRPr="00C35716" w:rsidRDefault="002463A1" w:rsidP="004D716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35716">
        <w:rPr>
          <w:rFonts w:ascii="Times New Roman" w:hAnsi="Times New Roman" w:cs="Times New Roman"/>
          <w:color w:val="auto"/>
        </w:rPr>
        <w:t>RICHIEDO</w:t>
      </w:r>
    </w:p>
    <w:p w:rsidR="002463A1" w:rsidRPr="00C35716" w:rsidRDefault="002463A1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35716">
        <w:rPr>
          <w:rFonts w:ascii="Times New Roman" w:hAnsi="Times New Roman" w:cs="Times New Roman"/>
          <w:color w:val="auto"/>
        </w:rPr>
        <w:t>di avvalermi della consulenza del Medico Competente ai fini della verifica della mia qualificazione di lavoratore fragile.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 riferimenti attraverso i quali il Medico Competente potrà contattarmi sono i seguenti: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mail: ____________________________________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Cell.:_____________________________________</w:t>
      </w:r>
    </w:p>
    <w:p w:rsidR="002463A1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2463A1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2463A1" w:rsidRPr="00C35716" w:rsidRDefault="002463A1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___________________________, lì ____________________________</w:t>
      </w:r>
    </w:p>
    <w:p w:rsidR="002463A1" w:rsidRDefault="002463A1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2463A1" w:rsidRPr="00C35716" w:rsidRDefault="002463A1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Firma leggibile dell’interessato</w:t>
      </w:r>
    </w:p>
    <w:p w:rsidR="002463A1" w:rsidRDefault="002463A1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</w:pPr>
    </w:p>
    <w:p w:rsidR="002463A1" w:rsidRDefault="002463A1" w:rsidP="00273AAA">
      <w:pPr>
        <w:pStyle w:val="Corpodeltesto20"/>
        <w:shd w:val="clear" w:color="auto" w:fill="auto"/>
        <w:spacing w:before="0" w:after="0" w:line="292" w:lineRule="exact"/>
        <w:ind w:left="4248" w:firstLine="0"/>
        <w:jc w:val="center"/>
      </w:pPr>
      <w:r>
        <w:t>_______________________________________</w:t>
      </w:r>
    </w:p>
    <w:p w:rsidR="002463A1" w:rsidRDefault="002463A1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2463A1" w:rsidRDefault="002463A1">
      <w:bookmarkStart w:id="1" w:name="_GoBack"/>
      <w:bookmarkEnd w:id="1"/>
    </w:p>
    <w:sectPr w:rsidR="002463A1" w:rsidSect="001A6DA9">
      <w:headerReference w:type="default" r:id="rId6"/>
      <w:footerReference w:type="default" r:id="rId7"/>
      <w:pgSz w:w="11900" w:h="16840"/>
      <w:pgMar w:top="1102" w:right="1118" w:bottom="290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A1" w:rsidRDefault="002463A1" w:rsidP="00DE21E8">
      <w:r>
        <w:separator/>
      </w:r>
    </w:p>
  </w:endnote>
  <w:endnote w:type="continuationSeparator" w:id="0">
    <w:p w:rsidR="002463A1" w:rsidRDefault="002463A1" w:rsidP="00DE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A1" w:rsidRDefault="002463A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533.3pt;margin-top:783.15pt;width:5.35pt;height:12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2vqg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" filled="f" stroked="f">
          <v:textbox style="mso-fit-shape-to-text:t" inset="0,0,0,0">
            <w:txbxContent>
              <w:p w:rsidR="002463A1" w:rsidRDefault="002463A1">
                <w:pPr>
                  <w:pStyle w:val="Intestazioneopidipagina0"/>
                  <w:shd w:val="clear" w:color="auto" w:fill="auto"/>
                  <w:spacing w:line="240" w:lineRule="auto"/>
                </w:pPr>
                <w:fldSimple w:instr=" PAGE \* MERGEFORMAT ">
                  <w:r w:rsidRPr="00273AAA">
                    <w:rPr>
                      <w:rStyle w:val="Intestazioneopidipagina10"/>
                      <w:rFonts w:eastAsia="Calibri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A1" w:rsidRDefault="002463A1" w:rsidP="00DE21E8">
      <w:r>
        <w:separator/>
      </w:r>
    </w:p>
  </w:footnote>
  <w:footnote w:type="continuationSeparator" w:id="0">
    <w:p w:rsidR="002463A1" w:rsidRDefault="002463A1" w:rsidP="00DE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A1" w:rsidRDefault="002463A1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6B"/>
    <w:rsid w:val="001A6DA9"/>
    <w:rsid w:val="002463A1"/>
    <w:rsid w:val="00273AAA"/>
    <w:rsid w:val="00425BEB"/>
    <w:rsid w:val="00497B11"/>
    <w:rsid w:val="004D716B"/>
    <w:rsid w:val="004E5267"/>
    <w:rsid w:val="00C35716"/>
    <w:rsid w:val="00D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DefaultParagraphFont"/>
    <w:link w:val="Intestazioneopidipagina0"/>
    <w:uiPriority w:val="99"/>
    <w:locked/>
    <w:rsid w:val="004D716B"/>
    <w:rPr>
      <w:rFonts w:ascii="Calibri" w:eastAsia="Times New Roman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">
    <w:name w:val="Intestazione o piè di pagina + 10"/>
    <w:aliases w:val="5 pt,Non grassetto"/>
    <w:basedOn w:val="Intestazioneopidipagina"/>
    <w:uiPriority w:val="99"/>
    <w:rsid w:val="004D716B"/>
    <w:rPr>
      <w:color w:val="000000"/>
      <w:spacing w:val="0"/>
      <w:w w:val="100"/>
      <w:position w:val="0"/>
      <w:sz w:val="21"/>
      <w:szCs w:val="21"/>
      <w:lang w:val="it-IT" w:eastAsia="it-IT"/>
    </w:rPr>
  </w:style>
  <w:style w:type="character" w:customStyle="1" w:styleId="Corpodeltesto2">
    <w:name w:val="Corpo del testo (2)_"/>
    <w:basedOn w:val="DefaultParagraphFont"/>
    <w:link w:val="Corpodeltesto20"/>
    <w:uiPriority w:val="99"/>
    <w:locked/>
    <w:rsid w:val="004D716B"/>
    <w:rPr>
      <w:rFonts w:ascii="Calibri" w:eastAsia="Times New Roman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"/>
    <w:link w:val="Intestazioneopidipagina"/>
    <w:uiPriority w:val="99"/>
    <w:rsid w:val="004D716B"/>
    <w:pPr>
      <w:shd w:val="clear" w:color="auto" w:fill="FFFFFF"/>
      <w:spacing w:line="292" w:lineRule="exact"/>
    </w:pPr>
    <w:rPr>
      <w:rFonts w:ascii="Calibri" w:hAnsi="Calibri" w:cs="Calibri"/>
      <w:b/>
      <w:bCs/>
      <w:color w:val="auto"/>
      <w:lang w:eastAsia="en-US"/>
    </w:rPr>
  </w:style>
  <w:style w:type="paragraph" w:customStyle="1" w:styleId="Corpodeltesto20">
    <w:name w:val="Corpo del testo (2)"/>
    <w:basedOn w:val="Normal"/>
    <w:link w:val="Corpodeltesto2"/>
    <w:uiPriority w:val="99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pc</dc:creator>
  <cp:keywords/>
  <dc:description/>
  <cp:lastModifiedBy>Direttore</cp:lastModifiedBy>
  <cp:revision>2</cp:revision>
  <cp:lastPrinted>2020-06-04T09:33:00Z</cp:lastPrinted>
  <dcterms:created xsi:type="dcterms:W3CDTF">2020-06-04T09:48:00Z</dcterms:created>
  <dcterms:modified xsi:type="dcterms:W3CDTF">2020-06-04T09:48:00Z</dcterms:modified>
</cp:coreProperties>
</file>